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ED4" w:rsidRDefault="00B92490">
      <w:bookmarkStart w:id="0" w:name="_GoBack"/>
      <w:bookmarkEnd w:id="0"/>
      <w:r>
        <w:rPr>
          <w:noProof/>
          <w:lang w:eastAsia="sv-SE"/>
        </w:rPr>
        <w:drawing>
          <wp:inline distT="0" distB="0" distL="0" distR="0">
            <wp:extent cx="5000625" cy="3750469"/>
            <wp:effectExtent l="0" t="0" r="0" b="2540"/>
            <wp:docPr id="1" name="Bildobjekt 1" descr="\\snfs03\home$\Personal\J\jesmat2\Bilder\DSCF0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fs03\home$\Personal\J\jesmat2\Bilder\DSCF068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8972" cy="3749229"/>
                    </a:xfrm>
                    <a:prstGeom prst="rect">
                      <a:avLst/>
                    </a:prstGeom>
                    <a:noFill/>
                    <a:ln>
                      <a:noFill/>
                    </a:ln>
                  </pic:spPr>
                </pic:pic>
              </a:graphicData>
            </a:graphic>
          </wp:inline>
        </w:drawing>
      </w:r>
    </w:p>
    <w:p w:rsidR="00B92490" w:rsidRPr="00B92490" w:rsidRDefault="00B92490">
      <w:pPr>
        <w:rPr>
          <w:sz w:val="28"/>
          <w:szCs w:val="28"/>
        </w:rPr>
      </w:pPr>
      <w:r w:rsidRPr="00B92490">
        <w:rPr>
          <w:sz w:val="28"/>
          <w:szCs w:val="28"/>
        </w:rPr>
        <w:t>Friidrottsdagar i september</w:t>
      </w:r>
    </w:p>
    <w:p w:rsidR="00B92490" w:rsidRDefault="00B92490">
      <w:r>
        <w:t xml:space="preserve">Torsdag och fredag 10-11 september togs det många personliga rekord på skolans friidrottsdagar. Eleverna provade på grenar som löpning lilla spåret, 60 m, spjut, längdhopp och kast med liten boll. Förutom många glada barn hade vi ett härligt väder! </w:t>
      </w:r>
    </w:p>
    <w:p w:rsidR="00B92490" w:rsidRDefault="00B92490">
      <w:r>
        <w:t>Grattis till fina prestationer!</w:t>
      </w:r>
    </w:p>
    <w:sectPr w:rsidR="00B92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490"/>
    <w:rsid w:val="00537931"/>
    <w:rsid w:val="00827ED4"/>
    <w:rsid w:val="00B924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9249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924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9249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92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720C6131</Template>
  <TotalTime>0</TotalTime>
  <Pages>1</Pages>
  <Words>49</Words>
  <Characters>263</Characters>
  <Application>Microsoft Office Word</Application>
  <DocSecurity>4</DocSecurity>
  <Lines>2</Lines>
  <Paragraphs>1</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Mattsson Jessika</dc:creator>
  <cp:lastModifiedBy>Westerlund Camilla</cp:lastModifiedBy>
  <cp:revision>2</cp:revision>
  <dcterms:created xsi:type="dcterms:W3CDTF">2015-09-18T05:54:00Z</dcterms:created>
  <dcterms:modified xsi:type="dcterms:W3CDTF">2015-09-18T05:54:00Z</dcterms:modified>
</cp:coreProperties>
</file>